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C4" w:rsidRPr="006639AD" w:rsidRDefault="00B93B08" w:rsidP="00B93B08">
      <w:pPr>
        <w:jc w:val="center"/>
        <w:rPr>
          <w:sz w:val="32"/>
          <w:szCs w:val="32"/>
        </w:rPr>
      </w:pPr>
      <w:r w:rsidRPr="006639AD">
        <w:rPr>
          <w:sz w:val="32"/>
          <w:szCs w:val="32"/>
        </w:rPr>
        <w:t>Resources for Pollinator Plantings</w:t>
      </w:r>
    </w:p>
    <w:p w:rsidR="00B93B08" w:rsidRPr="006639AD" w:rsidRDefault="00B93B08" w:rsidP="00B93B08">
      <w:pPr>
        <w:rPr>
          <w:sz w:val="28"/>
          <w:szCs w:val="28"/>
        </w:rPr>
      </w:pPr>
      <w:r w:rsidRPr="006639AD">
        <w:rPr>
          <w:sz w:val="28"/>
          <w:szCs w:val="28"/>
        </w:rPr>
        <w:t>NRCS Plant Materials Center Pullman, WA</w:t>
      </w:r>
    </w:p>
    <w:p w:rsidR="00B93B08" w:rsidRDefault="00B93B08" w:rsidP="00B93B08">
      <w:hyperlink r:id="rId4" w:history="1">
        <w:r w:rsidRPr="00CE13BD">
          <w:rPr>
            <w:rStyle w:val="Hyperlink"/>
          </w:rPr>
          <w:t>https://www.nrcs.usda.gov/wps/portal/nrcs/detail/plantmaterials/pmc/west/wapmc/?cid=stelprdb1086124</w:t>
        </w:r>
      </w:hyperlink>
    </w:p>
    <w:p w:rsidR="003A0C32" w:rsidRDefault="00B93B08" w:rsidP="00B93B08">
      <w:r>
        <w:t xml:space="preserve">Topics &gt;&gt; Technical Resources &gt;&gt; </w:t>
      </w:r>
    </w:p>
    <w:p w:rsidR="00A44E22" w:rsidRDefault="003A0C32" w:rsidP="003A0C32">
      <w:pPr>
        <w:ind w:firstLine="720"/>
      </w:pPr>
      <w:r>
        <w:t>&gt;&gt;</w:t>
      </w:r>
      <w:r w:rsidR="00B93B08">
        <w:t>Insects and Pollinator Habitat Resources</w:t>
      </w:r>
      <w:r>
        <w:t xml:space="preserve"> </w:t>
      </w:r>
    </w:p>
    <w:p w:rsidR="00B93B08" w:rsidRDefault="00B93B08" w:rsidP="00B93B08">
      <w:pPr>
        <w:rPr>
          <w:u w:val="single"/>
        </w:rPr>
      </w:pPr>
      <w:r>
        <w:t xml:space="preserve"> </w:t>
      </w:r>
      <w:r w:rsidRPr="00A44E22">
        <w:rPr>
          <w:u w:val="single"/>
        </w:rPr>
        <w:t>Biology Technical Note 24: Plants for Pollinators in the Inland Pacific Northwest</w:t>
      </w:r>
    </w:p>
    <w:p w:rsidR="003A0C32" w:rsidRDefault="003A0C32" w:rsidP="003A0C32">
      <w:pPr>
        <w:pStyle w:val="Default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&gt;&gt; Publications Relating to Sources of Conservation Seeds and Plants:</w:t>
      </w:r>
    </w:p>
    <w:p w:rsidR="003A0C32" w:rsidRDefault="003A0C32" w:rsidP="003A0C3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A0C32" w:rsidRPr="003A0C32" w:rsidRDefault="003A0C32" w:rsidP="003A0C32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r w:rsidRPr="003A0C32">
        <w:rPr>
          <w:rFonts w:asciiTheme="minorHAnsi" w:hAnsiTheme="minorHAnsi" w:cstheme="minorHAnsi"/>
          <w:sz w:val="22"/>
          <w:szCs w:val="22"/>
          <w:u w:val="single"/>
        </w:rPr>
        <w:t xml:space="preserve">Plant Materials Technical Note No. 18 August 2014 </w:t>
      </w:r>
    </w:p>
    <w:p w:rsidR="00A44E22" w:rsidRDefault="003A0C32" w:rsidP="006639A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A0C3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Cover Crop Resources and Seed Vendors for Oregon and Washington </w:t>
      </w:r>
    </w:p>
    <w:p w:rsidR="006639AD" w:rsidRDefault="006639AD" w:rsidP="006639AD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6639AD" w:rsidRPr="006639AD" w:rsidRDefault="006639AD" w:rsidP="006639AD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</w:p>
    <w:p w:rsidR="00A44E22" w:rsidRPr="006639AD" w:rsidRDefault="00A44E22" w:rsidP="00B93B08">
      <w:pPr>
        <w:rPr>
          <w:sz w:val="28"/>
          <w:szCs w:val="28"/>
        </w:rPr>
      </w:pPr>
      <w:r w:rsidRPr="006639AD">
        <w:rPr>
          <w:sz w:val="28"/>
          <w:szCs w:val="28"/>
        </w:rPr>
        <w:t>Xerces Society</w:t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sz w:val="28"/>
          <w:szCs w:val="28"/>
        </w:rPr>
        <w:tab/>
      </w:r>
      <w:r w:rsidR="006639AD" w:rsidRPr="006639A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-3810</wp:posOffset>
            </wp:positionV>
            <wp:extent cx="1714500" cy="1221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4E22" w:rsidRDefault="00A44E22" w:rsidP="00B93B08">
      <w:hyperlink r:id="rId6" w:history="1">
        <w:r w:rsidRPr="00CE13BD">
          <w:rPr>
            <w:rStyle w:val="Hyperlink"/>
          </w:rPr>
          <w:t>https://xerces.org/pollinator-resource-center/</w:t>
        </w:r>
      </w:hyperlink>
      <w:r w:rsidR="006639AD">
        <w:tab/>
      </w:r>
      <w:r w:rsidR="006639AD">
        <w:tab/>
      </w:r>
      <w:r w:rsidR="006639AD">
        <w:tab/>
      </w:r>
    </w:p>
    <w:p w:rsidR="00A44E22" w:rsidRDefault="00A44E22" w:rsidP="00B93B08">
      <w:r>
        <w:t>Click on the region of the map you live in.</w:t>
      </w:r>
      <w:r w:rsidR="006639AD">
        <w:tab/>
      </w:r>
      <w:r w:rsidR="006639AD">
        <w:tab/>
      </w:r>
    </w:p>
    <w:p w:rsidR="00A44E22" w:rsidRDefault="006639AD" w:rsidP="00B93B08">
      <w:r>
        <w:t>Options</w:t>
      </w:r>
      <w:r w:rsidR="00A44E22">
        <w:t xml:space="preserve"> of guides and fact sheets are available to you</w:t>
      </w:r>
    </w:p>
    <w:p w:rsidR="00617AB0" w:rsidRDefault="00617AB0" w:rsidP="00B93B08"/>
    <w:p w:rsidR="003A0C32" w:rsidRDefault="00C35058" w:rsidP="00B93B08">
      <w:pPr>
        <w:rPr>
          <w:sz w:val="28"/>
          <w:szCs w:val="28"/>
        </w:rPr>
      </w:pPr>
      <w:r w:rsidRPr="00C35058">
        <w:rPr>
          <w:sz w:val="28"/>
          <w:szCs w:val="28"/>
        </w:rPr>
        <w:t>NRCS Environmental Quality In</w:t>
      </w:r>
      <w:bookmarkStart w:id="0" w:name="_GoBack"/>
      <w:bookmarkEnd w:id="0"/>
      <w:r w:rsidRPr="00C35058">
        <w:rPr>
          <w:sz w:val="28"/>
          <w:szCs w:val="28"/>
        </w:rPr>
        <w:t>centives Program (EQIP)</w:t>
      </w:r>
    </w:p>
    <w:p w:rsidR="00C35058" w:rsidRDefault="00FF2594" w:rsidP="00B93B08">
      <w:hyperlink r:id="rId7" w:history="1">
        <w:r w:rsidRPr="00CE13BD">
          <w:rPr>
            <w:rStyle w:val="Hyperlink"/>
          </w:rPr>
          <w:t>https://www.nrcs.usda.gov/wps/portal/nrcs/main/national/programs/financial/eqip/</w:t>
        </w:r>
      </w:hyperlink>
    </w:p>
    <w:p w:rsidR="00FF2594" w:rsidRDefault="00617AB0" w:rsidP="00B93B08">
      <w:hyperlink r:id="rId8" w:history="1">
        <w:r w:rsidRPr="00CE13BD">
          <w:rPr>
            <w:rStyle w:val="Hyperlink"/>
          </w:rPr>
          <w:t>https://www.nrcs.usda.gov/wps/portal/nrcs/main/national/plantsanimals/pollinate/help/</w:t>
        </w:r>
      </w:hyperlink>
    </w:p>
    <w:p w:rsidR="00617AB0" w:rsidRDefault="00617AB0" w:rsidP="00B93B08">
      <w:hyperlink r:id="rId9" w:history="1">
        <w:r w:rsidRPr="00CE13BD">
          <w:rPr>
            <w:rStyle w:val="Hyperlink"/>
          </w:rPr>
          <w:t>https://directives.sc.egov.usda.gov/OpenNonWebContent.aspx?content=37370.wba</w:t>
        </w:r>
      </w:hyperlink>
    </w:p>
    <w:p w:rsidR="00617AB0" w:rsidRPr="00617AB0" w:rsidRDefault="00617AB0" w:rsidP="00B93B08">
      <w:pPr>
        <w:rPr>
          <w:u w:val="single"/>
        </w:rPr>
      </w:pPr>
      <w:r w:rsidRPr="00617AB0">
        <w:rPr>
          <w:u w:val="single"/>
        </w:rPr>
        <w:t>Biology Technical Note No. 78, 2</w:t>
      </w:r>
      <w:r w:rsidRPr="00617AB0">
        <w:rPr>
          <w:u w:val="single"/>
          <w:vertAlign w:val="superscript"/>
        </w:rPr>
        <w:t>nd</w:t>
      </w:r>
      <w:r w:rsidRPr="00617AB0">
        <w:rPr>
          <w:u w:val="single"/>
        </w:rPr>
        <w:t xml:space="preserve"> Ed Using 2014 Farm Bill Programs for Pollinator Conservation</w:t>
      </w:r>
    </w:p>
    <w:p w:rsidR="00617AB0" w:rsidRPr="00FF2594" w:rsidRDefault="00617AB0" w:rsidP="00B93B08"/>
    <w:p w:rsidR="003A0C32" w:rsidRDefault="00C35058" w:rsidP="00B93B08">
      <w:pPr>
        <w:rPr>
          <w:sz w:val="28"/>
          <w:szCs w:val="28"/>
        </w:rPr>
      </w:pPr>
      <w:r>
        <w:rPr>
          <w:sz w:val="28"/>
          <w:szCs w:val="28"/>
        </w:rPr>
        <w:t>My Favorite Seed Vendor</w:t>
      </w:r>
    </w:p>
    <w:p w:rsidR="003A0C32" w:rsidRDefault="003A0C32" w:rsidP="00B93B08">
      <w:r>
        <w:t xml:space="preserve">BFI Native Seeds </w:t>
      </w:r>
    </w:p>
    <w:p w:rsidR="00617AB0" w:rsidRDefault="00C35058" w:rsidP="00B93B08">
      <w:hyperlink r:id="rId10" w:history="1">
        <w:r w:rsidRPr="00CE13BD">
          <w:rPr>
            <w:rStyle w:val="Hyperlink"/>
          </w:rPr>
          <w:t>http://www.bfinativeseeds.com/contact.aspx</w:t>
        </w:r>
      </w:hyperlink>
    </w:p>
    <w:p w:rsidR="003A0C32" w:rsidRPr="003A0C32" w:rsidRDefault="00C35058" w:rsidP="003A0C32">
      <w:r>
        <w:t>Jerry and Matt Benson are very helpful</w:t>
      </w:r>
      <w:r w:rsidR="00617AB0">
        <w:t xml:space="preserve"> in choosing the best species for your site and in giving lots of a</w:t>
      </w:r>
      <w:r w:rsidR="006639AD">
        <w:t>pplication and maintenance tips.</w:t>
      </w:r>
    </w:p>
    <w:sectPr w:rsidR="003A0C32" w:rsidRPr="003A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o UI">
    <w:altName w:val="Lao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08"/>
    <w:rsid w:val="003A0C32"/>
    <w:rsid w:val="00420480"/>
    <w:rsid w:val="00617AB0"/>
    <w:rsid w:val="006639AD"/>
    <w:rsid w:val="00A44E22"/>
    <w:rsid w:val="00B93B08"/>
    <w:rsid w:val="00C35058"/>
    <w:rsid w:val="00F12CC4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C4693-A7B4-465A-858C-61D563FD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B08"/>
    <w:rPr>
      <w:color w:val="0563C1" w:themeColor="hyperlink"/>
      <w:u w:val="single"/>
    </w:rPr>
  </w:style>
  <w:style w:type="paragraph" w:customStyle="1" w:styleId="Default">
    <w:name w:val="Default"/>
    <w:rsid w:val="003A0C32"/>
    <w:pPr>
      <w:autoSpaceDE w:val="0"/>
      <w:autoSpaceDN w:val="0"/>
      <w:adjustRightInd w:val="0"/>
      <w:spacing w:after="0" w:line="240" w:lineRule="auto"/>
    </w:pPr>
    <w:rPr>
      <w:rFonts w:ascii="Lao UI" w:hAnsi="Lao UI" w:cs="Lao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cs.usda.gov/wps/portal/nrcs/main/national/plantsanimals/pollinate/hel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rcs.usda.gov/wps/portal/nrcs/main/national/programs/financial/eqip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erces.org/pollinator-resource-center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bfinativeseeds.com/contact.aspx" TargetMode="External"/><Relationship Id="rId4" Type="http://schemas.openxmlformats.org/officeDocument/2006/relationships/hyperlink" Target="https://www.nrcs.usda.gov/wps/portal/nrcs/detail/plantmaterials/pmc/west/wapmc/?cid=stelprdb1086124" TargetMode="External"/><Relationship Id="rId9" Type="http://schemas.openxmlformats.org/officeDocument/2006/relationships/hyperlink" Target="https://directives.sc.egov.usda.gov/OpenNonWebContent.aspx?content=37370.w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8197BB08</Template>
  <TotalTime>121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CTUIR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Redberg</dc:creator>
  <cp:keywords/>
  <dc:description/>
  <cp:lastModifiedBy>Gail Redberg</cp:lastModifiedBy>
  <cp:revision>1</cp:revision>
  <dcterms:created xsi:type="dcterms:W3CDTF">2019-04-18T19:54:00Z</dcterms:created>
  <dcterms:modified xsi:type="dcterms:W3CDTF">2019-04-18T21:55:00Z</dcterms:modified>
</cp:coreProperties>
</file>