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E7" w:rsidRDefault="00482CE7" w:rsidP="00CB5582">
      <w:pPr>
        <w:pStyle w:val="Title"/>
      </w:pPr>
      <w:r>
        <w:t>USDA NIFA AFRI</w:t>
      </w:r>
    </w:p>
    <w:p w:rsidR="00A81F42" w:rsidRDefault="00B16481" w:rsidP="00CB5582">
      <w:pPr>
        <w:pStyle w:val="Title"/>
      </w:pPr>
      <w:r>
        <w:t>Foundational Program</w:t>
      </w:r>
    </w:p>
    <w:p w:rsidR="00CB5582" w:rsidRDefault="00CB5582" w:rsidP="00F1707C"/>
    <w:p w:rsidR="00CB5582" w:rsidRDefault="00CB5582" w:rsidP="009B6A76">
      <w:pPr>
        <w:ind w:left="720" w:hanging="720"/>
      </w:pPr>
      <w:r w:rsidRPr="00CB5582">
        <w:rPr>
          <w:rStyle w:val="Heading1Char"/>
        </w:rPr>
        <w:t>Font:</w:t>
      </w:r>
      <w:r>
        <w:t xml:space="preserve"> </w:t>
      </w:r>
      <w:r>
        <w:tab/>
      </w:r>
      <w:r w:rsidR="009B6A76">
        <w:t>12-point font and line spacing not exceeding six lines of text per vertical inch, including figures and tables</w:t>
      </w:r>
    </w:p>
    <w:p w:rsidR="00CB5582" w:rsidRDefault="00CB5582" w:rsidP="00CB5582">
      <w:r w:rsidRPr="00CB5582">
        <w:rPr>
          <w:rStyle w:val="Heading1Char"/>
        </w:rPr>
        <w:t>Margins</w:t>
      </w:r>
      <w:r>
        <w:t>: in all directions, must be at least an inch</w:t>
      </w:r>
    </w:p>
    <w:p w:rsidR="00FF2993" w:rsidRDefault="00FF2993" w:rsidP="00F1707C"/>
    <w:p w:rsidR="00413C6D" w:rsidRPr="00413C6D" w:rsidRDefault="00413C6D" w:rsidP="00F1707C">
      <w:pPr>
        <w:rPr>
          <w:b/>
        </w:rPr>
      </w:pPr>
      <w:r w:rsidRPr="00413C6D">
        <w:rPr>
          <w:b/>
        </w:rPr>
        <w:t>Required Documents</w:t>
      </w:r>
    </w:p>
    <w:p w:rsidR="00413C6D" w:rsidRDefault="00413C6D" w:rsidP="00F170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8316"/>
      </w:tblGrid>
      <w:tr w:rsidR="00CB5582" w:rsidRPr="00CB5582" w:rsidTr="00413C6D">
        <w:sdt>
          <w:sdtPr>
            <w:rPr>
              <w:rFonts w:cs="Times New Roman"/>
            </w:rPr>
            <w:id w:val="-58545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FF2993" w:rsidRPr="00CB5582" w:rsidRDefault="00FF2993" w:rsidP="00F1707C">
                <w:pPr>
                  <w:rPr>
                    <w:rFonts w:cs="Times New Roman"/>
                  </w:rPr>
                </w:pPr>
                <w:r w:rsidRPr="00CB55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2"/>
          </w:tcPr>
          <w:p w:rsidR="00FF2993" w:rsidRPr="00CB5582" w:rsidRDefault="009B6A76" w:rsidP="00F1707C">
            <w:pPr>
              <w:rPr>
                <w:rFonts w:cs="Times New Roman"/>
              </w:rPr>
            </w:pPr>
            <w:r>
              <w:rPr>
                <w:rFonts w:cs="Times New Roman"/>
              </w:rPr>
              <w:t>Project Summary/Abstract (template provided)</w:t>
            </w:r>
            <w:bookmarkStart w:id="0" w:name="_GoBack"/>
            <w:bookmarkEnd w:id="0"/>
          </w:p>
        </w:tc>
      </w:tr>
      <w:tr w:rsidR="00CB5582" w:rsidRPr="00CB5582" w:rsidTr="00413C6D">
        <w:sdt>
          <w:sdtPr>
            <w:rPr>
              <w:rFonts w:cs="Times New Roman"/>
            </w:rPr>
            <w:id w:val="-56480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FF2993" w:rsidRPr="00CB5582" w:rsidRDefault="00CB5582" w:rsidP="00F1707C">
                <w:pPr>
                  <w:rPr>
                    <w:rFonts w:cs="Times New Roman"/>
                  </w:rPr>
                </w:pPr>
                <w:r w:rsidRPr="00CB55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2"/>
          </w:tcPr>
          <w:p w:rsidR="00FF2993" w:rsidRPr="00CB5582" w:rsidRDefault="00FF2993" w:rsidP="009B6A76">
            <w:pPr>
              <w:rPr>
                <w:rFonts w:cs="Times New Roman"/>
              </w:rPr>
            </w:pPr>
            <w:r w:rsidRPr="00CB5582">
              <w:rPr>
                <w:rFonts w:cs="Times New Roman"/>
              </w:rPr>
              <w:t xml:space="preserve">Project </w:t>
            </w:r>
            <w:r w:rsidR="009B6A76">
              <w:rPr>
                <w:rFonts w:cs="Times New Roman"/>
              </w:rPr>
              <w:t>Narrative</w:t>
            </w:r>
            <w:r w:rsidRPr="00CB5582">
              <w:rPr>
                <w:rFonts w:cs="Times New Roman"/>
              </w:rPr>
              <w:t xml:space="preserve"> (limited to 1</w:t>
            </w:r>
            <w:r w:rsidR="009B6A76">
              <w:rPr>
                <w:rFonts w:cs="Times New Roman"/>
              </w:rPr>
              <w:t>8</w:t>
            </w:r>
            <w:r w:rsidRPr="00CB5582">
              <w:rPr>
                <w:rFonts w:cs="Times New Roman"/>
              </w:rPr>
              <w:t xml:space="preserve"> pages)</w:t>
            </w:r>
          </w:p>
        </w:tc>
      </w:tr>
      <w:tr w:rsidR="00CB5582" w:rsidRPr="00CB5582" w:rsidTr="00413C6D">
        <w:sdt>
          <w:sdtPr>
            <w:rPr>
              <w:rFonts w:cs="Times New Roman"/>
            </w:rPr>
            <w:id w:val="38885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FF2993" w:rsidRPr="00CB5582" w:rsidRDefault="00CB5582" w:rsidP="00F1707C">
                <w:pPr>
                  <w:rPr>
                    <w:rFonts w:cs="Times New Roman"/>
                  </w:rPr>
                </w:pPr>
                <w:r w:rsidRPr="00CB55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2"/>
          </w:tcPr>
          <w:p w:rsidR="00FF2993" w:rsidRPr="00CB5582" w:rsidRDefault="009B6A76" w:rsidP="009B6A76">
            <w:pPr>
              <w:rPr>
                <w:rFonts w:cs="Times New Roman"/>
              </w:rPr>
            </w:pPr>
            <w:r>
              <w:rPr>
                <w:rFonts w:cs="Times New Roman"/>
              </w:rPr>
              <w:t>Bibliography &amp; References</w:t>
            </w:r>
            <w:r w:rsidR="00FF2993" w:rsidRPr="00CB5582">
              <w:rPr>
                <w:rFonts w:cs="Times New Roman"/>
              </w:rPr>
              <w:t xml:space="preserve"> Cited</w:t>
            </w:r>
          </w:p>
        </w:tc>
      </w:tr>
      <w:tr w:rsidR="00CB5582" w:rsidRPr="00CB5582" w:rsidTr="00413C6D">
        <w:sdt>
          <w:sdtPr>
            <w:rPr>
              <w:rFonts w:cs="Times New Roman"/>
            </w:rPr>
            <w:id w:val="138444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B5582" w:rsidRPr="00CB5582" w:rsidRDefault="00CB5582" w:rsidP="00F1707C">
                <w:pPr>
                  <w:rPr>
                    <w:rFonts w:cs="Times New Roman"/>
                  </w:rPr>
                </w:pPr>
                <w:r w:rsidRPr="00CB55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2"/>
          </w:tcPr>
          <w:p w:rsidR="00CB5582" w:rsidRPr="00CB5582" w:rsidRDefault="00CB5582" w:rsidP="009B6A76">
            <w:pPr>
              <w:rPr>
                <w:rFonts w:cs="Times New Roman"/>
              </w:rPr>
            </w:pPr>
            <w:r w:rsidRPr="00CB5582">
              <w:rPr>
                <w:rFonts w:cs="Times New Roman"/>
              </w:rPr>
              <w:t>Facilities</w:t>
            </w:r>
            <w:r w:rsidR="009B6A76">
              <w:rPr>
                <w:rFonts w:cs="Times New Roman"/>
              </w:rPr>
              <w:t xml:space="preserve"> &amp;</w:t>
            </w:r>
            <w:r w:rsidRPr="00CB5582">
              <w:rPr>
                <w:rFonts w:cs="Times New Roman"/>
              </w:rPr>
              <w:t xml:space="preserve"> Other Resources</w:t>
            </w:r>
            <w:r w:rsidR="009B6A76">
              <w:rPr>
                <w:rFonts w:cs="Times New Roman"/>
              </w:rPr>
              <w:t xml:space="preserve"> (info provided)</w:t>
            </w:r>
          </w:p>
        </w:tc>
      </w:tr>
      <w:tr w:rsidR="009B6A76" w:rsidRPr="00CB5582" w:rsidTr="00413C6D">
        <w:sdt>
          <w:sdtPr>
            <w:rPr>
              <w:rFonts w:cs="Times New Roman"/>
            </w:rPr>
            <w:id w:val="25355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B6A76" w:rsidRDefault="009B6A76" w:rsidP="00F1707C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2"/>
          </w:tcPr>
          <w:p w:rsidR="009B6A76" w:rsidRPr="00CB5582" w:rsidRDefault="009B6A76" w:rsidP="00F1707C">
            <w:pPr>
              <w:rPr>
                <w:rFonts w:cs="Times New Roman"/>
              </w:rPr>
            </w:pPr>
            <w:r>
              <w:rPr>
                <w:rFonts w:cs="Times New Roman"/>
              </w:rPr>
              <w:t>Equipment (info provided)</w:t>
            </w:r>
          </w:p>
        </w:tc>
      </w:tr>
      <w:tr w:rsidR="009B6A76" w:rsidRPr="00CB5582" w:rsidTr="00413C6D">
        <w:tc>
          <w:tcPr>
            <w:tcW w:w="456" w:type="dxa"/>
          </w:tcPr>
          <w:p w:rsidR="009B6A76" w:rsidRPr="00CB5582" w:rsidRDefault="009B6A76" w:rsidP="003F0D9B">
            <w:pPr>
              <w:rPr>
                <w:rFonts w:cs="Times New Roman"/>
              </w:rPr>
            </w:pPr>
          </w:p>
        </w:tc>
        <w:tc>
          <w:tcPr>
            <w:tcW w:w="8772" w:type="dxa"/>
            <w:gridSpan w:val="2"/>
          </w:tcPr>
          <w:p w:rsidR="009B6A76" w:rsidRPr="00CB5582" w:rsidRDefault="009B6A76" w:rsidP="003F0D9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Other Attachments - </w:t>
            </w:r>
          </w:p>
        </w:tc>
      </w:tr>
      <w:tr w:rsidR="009B6A76" w:rsidRPr="00CB5582" w:rsidTr="00413C6D">
        <w:tc>
          <w:tcPr>
            <w:tcW w:w="456" w:type="dxa"/>
          </w:tcPr>
          <w:p w:rsidR="009B6A76" w:rsidRPr="00CB5582" w:rsidRDefault="009B6A76" w:rsidP="003F0D9B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4584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B6A76" w:rsidRPr="00CB5582" w:rsidRDefault="009B6A76" w:rsidP="003F0D9B">
                <w:pPr>
                  <w:rPr>
                    <w:rFonts w:cs="Times New Roman"/>
                  </w:rPr>
                </w:pPr>
                <w:r w:rsidRPr="00CB55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16" w:type="dxa"/>
          </w:tcPr>
          <w:p w:rsidR="009B6A76" w:rsidRPr="00CB5582" w:rsidRDefault="009B6A76" w:rsidP="003F0D9B">
            <w:pPr>
              <w:rPr>
                <w:rFonts w:cs="Times New Roman"/>
              </w:rPr>
            </w:pPr>
            <w:r>
              <w:rPr>
                <w:rFonts w:cs="Times New Roman"/>
              </w:rPr>
              <w:t>Key Personnel Roles (2-page limit)</w:t>
            </w:r>
          </w:p>
        </w:tc>
      </w:tr>
      <w:tr w:rsidR="00F867A1" w:rsidRPr="00CB5582" w:rsidTr="00413C6D">
        <w:trPr>
          <w:trHeight w:val="630"/>
        </w:trPr>
        <w:tc>
          <w:tcPr>
            <w:tcW w:w="456" w:type="dxa"/>
          </w:tcPr>
          <w:p w:rsidR="00F867A1" w:rsidRPr="00CB5582" w:rsidRDefault="00F867A1" w:rsidP="003F0D9B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F867A1" w:rsidRDefault="00F867A1" w:rsidP="003F0D9B">
            <w:pPr>
              <w:rPr>
                <w:rFonts w:cs="Times New Roman"/>
              </w:rPr>
            </w:pPr>
          </w:p>
        </w:tc>
        <w:tc>
          <w:tcPr>
            <w:tcW w:w="8316" w:type="dxa"/>
          </w:tcPr>
          <w:p w:rsidR="00F867A1" w:rsidRDefault="00F867A1" w:rsidP="003F0D9B">
            <w:pPr>
              <w:rPr>
                <w:rFonts w:cs="Times New Roman"/>
              </w:rPr>
            </w:pPr>
            <w:r>
              <w:rPr>
                <w:i/>
                <w:iCs/>
                <w:sz w:val="23"/>
                <w:szCs w:val="23"/>
              </w:rPr>
              <w:t xml:space="preserve">For Integrated Grant Applications – </w:t>
            </w:r>
            <w:r>
              <w:rPr>
                <w:sz w:val="23"/>
                <w:szCs w:val="23"/>
              </w:rPr>
              <w:t>state for key personnel an estimate of the percent of time devoted to research, education, and/or extension activities</w:t>
            </w:r>
          </w:p>
        </w:tc>
      </w:tr>
      <w:tr w:rsidR="009B6A76" w:rsidRPr="00CB5582" w:rsidTr="00413C6D">
        <w:tc>
          <w:tcPr>
            <w:tcW w:w="456" w:type="dxa"/>
          </w:tcPr>
          <w:p w:rsidR="009B6A76" w:rsidRPr="00CB5582" w:rsidRDefault="009B6A76" w:rsidP="003F0D9B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37191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B6A76" w:rsidRPr="00CB5582" w:rsidRDefault="009B6A76" w:rsidP="003F0D9B">
                <w:pPr>
                  <w:rPr>
                    <w:rFonts w:cs="Times New Roman"/>
                  </w:rPr>
                </w:pPr>
                <w:r w:rsidRPr="00CB55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16" w:type="dxa"/>
          </w:tcPr>
          <w:p w:rsidR="009B6A76" w:rsidRPr="00CB5582" w:rsidRDefault="009B6A76" w:rsidP="003F0D9B">
            <w:pPr>
              <w:rPr>
                <w:rFonts w:cs="Times New Roman"/>
              </w:rPr>
            </w:pPr>
            <w:r>
              <w:rPr>
                <w:rFonts w:cs="Times New Roman"/>
              </w:rPr>
              <w:t>Logic Model (2-page limit)</w:t>
            </w:r>
            <w:r w:rsidR="00F867A1">
              <w:rPr>
                <w:rFonts w:cs="Times New Roman"/>
              </w:rPr>
              <w:t xml:space="preserve"> –</w:t>
            </w:r>
            <w:r w:rsidR="00413C6D">
              <w:rPr>
                <w:rFonts w:cs="Times New Roman"/>
              </w:rPr>
              <w:t xml:space="preserve"> r</w:t>
            </w:r>
            <w:r w:rsidR="00F867A1">
              <w:rPr>
                <w:rFonts w:cs="Times New Roman"/>
              </w:rPr>
              <w:t>equired for Integrated Project</w:t>
            </w:r>
            <w:r w:rsidR="000C3501">
              <w:rPr>
                <w:rFonts w:cs="Times New Roman"/>
              </w:rPr>
              <w:t>s</w:t>
            </w:r>
          </w:p>
        </w:tc>
      </w:tr>
      <w:tr w:rsidR="009B6A76" w:rsidRPr="00CB5582" w:rsidTr="00413C6D">
        <w:tc>
          <w:tcPr>
            <w:tcW w:w="456" w:type="dxa"/>
          </w:tcPr>
          <w:p w:rsidR="009B6A76" w:rsidRPr="00CB5582" w:rsidRDefault="009B6A76" w:rsidP="003F0D9B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317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B6A76" w:rsidRPr="00CB5582" w:rsidRDefault="009B6A76" w:rsidP="003F0D9B">
                <w:pPr>
                  <w:rPr>
                    <w:rFonts w:cs="Times New Roman"/>
                  </w:rPr>
                </w:pPr>
                <w:r w:rsidRPr="00CB55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16" w:type="dxa"/>
          </w:tcPr>
          <w:p w:rsidR="009B6A76" w:rsidRPr="000C3501" w:rsidRDefault="009B6A76" w:rsidP="00413C6D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Management Plan (3-page limit)</w:t>
            </w:r>
            <w:r w:rsidR="000C3501">
              <w:rPr>
                <w:rFonts w:cs="Times New Roman"/>
              </w:rPr>
              <w:t xml:space="preserve"> – </w:t>
            </w:r>
            <w:r w:rsidR="00413C6D">
              <w:rPr>
                <w:rFonts w:cs="Times New Roman"/>
              </w:rPr>
              <w:t>r</w:t>
            </w:r>
            <w:r w:rsidR="000C3501">
              <w:rPr>
                <w:rFonts w:cs="Times New Roman"/>
              </w:rPr>
              <w:t>equired for Integrated Projects</w:t>
            </w:r>
          </w:p>
        </w:tc>
      </w:tr>
      <w:tr w:rsidR="009B6A76" w:rsidRPr="00CB5582" w:rsidTr="00413C6D">
        <w:tc>
          <w:tcPr>
            <w:tcW w:w="456" w:type="dxa"/>
          </w:tcPr>
          <w:p w:rsidR="009B6A76" w:rsidRPr="00CB5582" w:rsidRDefault="009B6A76" w:rsidP="003F0D9B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54579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B6A76" w:rsidRPr="00CB5582" w:rsidRDefault="009B6A76" w:rsidP="003F0D9B">
                <w:pPr>
                  <w:rPr>
                    <w:rFonts w:cs="Times New Roman"/>
                  </w:rPr>
                </w:pPr>
                <w:r w:rsidRPr="00CB55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16" w:type="dxa"/>
          </w:tcPr>
          <w:p w:rsidR="009B6A76" w:rsidRPr="00CB5582" w:rsidRDefault="009B6A76" w:rsidP="003F0D9B">
            <w:pPr>
              <w:rPr>
                <w:rFonts w:cs="Times New Roman"/>
              </w:rPr>
            </w:pPr>
            <w:r>
              <w:rPr>
                <w:rFonts w:cs="Times New Roman"/>
              </w:rPr>
              <w:t>Data Management Plan (3-page limit)</w:t>
            </w:r>
          </w:p>
        </w:tc>
      </w:tr>
      <w:tr w:rsidR="009B6A76" w:rsidRPr="00CB5582" w:rsidTr="00413C6D">
        <w:tc>
          <w:tcPr>
            <w:tcW w:w="456" w:type="dxa"/>
          </w:tcPr>
          <w:p w:rsidR="009B6A76" w:rsidRPr="00CB5582" w:rsidRDefault="009B6A76" w:rsidP="003F0D9B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64608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B6A76" w:rsidRDefault="009B6A76" w:rsidP="003F0D9B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316" w:type="dxa"/>
          </w:tcPr>
          <w:p w:rsidR="009B6A76" w:rsidRDefault="009B6A76" w:rsidP="003F0D9B">
            <w:pPr>
              <w:rPr>
                <w:rFonts w:cs="Times New Roman"/>
              </w:rPr>
            </w:pPr>
            <w:r>
              <w:rPr>
                <w:rFonts w:cs="Times New Roman"/>
              </w:rPr>
              <w:t>Documentation of Collaboration</w:t>
            </w:r>
          </w:p>
        </w:tc>
      </w:tr>
      <w:tr w:rsidR="000C3501" w:rsidRPr="00CB5582" w:rsidTr="00413C6D">
        <w:tc>
          <w:tcPr>
            <w:tcW w:w="456" w:type="dxa"/>
          </w:tcPr>
          <w:p w:rsidR="000C3501" w:rsidRPr="00CB5582" w:rsidRDefault="000C3501" w:rsidP="003F0D9B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11667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0C3501" w:rsidRDefault="000C3501" w:rsidP="003F0D9B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316" w:type="dxa"/>
          </w:tcPr>
          <w:p w:rsidR="000C3501" w:rsidRDefault="000C3501" w:rsidP="003F0D9B">
            <w:pPr>
              <w:rPr>
                <w:rFonts w:cs="Times New Roman"/>
              </w:rPr>
            </w:pPr>
            <w:r>
              <w:rPr>
                <w:rFonts w:cs="Times New Roman"/>
              </w:rPr>
              <w:t>Pre-prints (limit of 2)</w:t>
            </w:r>
            <w:r w:rsidR="00413C6D">
              <w:rPr>
                <w:rFonts w:cs="Times New Roman"/>
              </w:rPr>
              <w:t xml:space="preserve"> (optional)</w:t>
            </w:r>
          </w:p>
        </w:tc>
      </w:tr>
      <w:tr w:rsidR="000C3501" w:rsidRPr="00CB5582" w:rsidTr="00413C6D">
        <w:tc>
          <w:tcPr>
            <w:tcW w:w="456" w:type="dxa"/>
          </w:tcPr>
          <w:p w:rsidR="000C3501" w:rsidRPr="00CB5582" w:rsidRDefault="000C3501" w:rsidP="003F0D9B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20057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0C3501" w:rsidRDefault="00CA28C4" w:rsidP="003F0D9B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316" w:type="dxa"/>
          </w:tcPr>
          <w:p w:rsidR="000C3501" w:rsidRDefault="000C3501" w:rsidP="003F0D9B">
            <w:pPr>
              <w:rPr>
                <w:rFonts w:cs="Times New Roman"/>
              </w:rPr>
            </w:pPr>
            <w:r w:rsidRPr="000C3501">
              <w:rPr>
                <w:rFonts w:cs="Times New Roman"/>
              </w:rPr>
              <w:t>Felony Convictions or Tax Delinquent Status Documentation</w:t>
            </w:r>
            <w:r>
              <w:rPr>
                <w:rFonts w:cs="Times New Roman"/>
              </w:rPr>
              <w:t xml:space="preserve"> (Liz/Leah provide)</w:t>
            </w:r>
          </w:p>
        </w:tc>
      </w:tr>
      <w:tr w:rsidR="00CA28C4" w:rsidRPr="00CB5582" w:rsidTr="00413C6D">
        <w:tc>
          <w:tcPr>
            <w:tcW w:w="456" w:type="dxa"/>
          </w:tcPr>
          <w:p w:rsidR="00CA28C4" w:rsidRPr="00CB5582" w:rsidRDefault="00CA28C4" w:rsidP="003F0D9B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31468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28C4" w:rsidRDefault="00CA28C4" w:rsidP="003F0D9B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316" w:type="dxa"/>
          </w:tcPr>
          <w:p w:rsidR="00CA28C4" w:rsidRPr="000C3501" w:rsidRDefault="00CA28C4" w:rsidP="003F0D9B">
            <w:pPr>
              <w:rPr>
                <w:rFonts w:cs="Times New Roman"/>
              </w:rPr>
            </w:pPr>
            <w:r>
              <w:rPr>
                <w:rFonts w:cs="Times New Roman"/>
              </w:rPr>
              <w:t>AFRI Project Type form</w:t>
            </w:r>
          </w:p>
        </w:tc>
      </w:tr>
      <w:tr w:rsidR="00CB5582" w:rsidRPr="00CB5582" w:rsidTr="00413C6D">
        <w:sdt>
          <w:sdtPr>
            <w:rPr>
              <w:rFonts w:cs="Times New Roman"/>
            </w:rPr>
            <w:id w:val="197479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FF2993" w:rsidRPr="00CB5582" w:rsidRDefault="00CB5582" w:rsidP="00F1707C">
                <w:pPr>
                  <w:rPr>
                    <w:rFonts w:cs="Times New Roman"/>
                  </w:rPr>
                </w:pPr>
                <w:r w:rsidRPr="00CB55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2"/>
          </w:tcPr>
          <w:p w:rsidR="00FF2993" w:rsidRPr="00CB5582" w:rsidRDefault="00FF2993" w:rsidP="009B6A76">
            <w:pPr>
              <w:rPr>
                <w:rFonts w:cs="Times New Roman"/>
              </w:rPr>
            </w:pPr>
            <w:r w:rsidRPr="00CB5582">
              <w:rPr>
                <w:rFonts w:cs="Times New Roman"/>
              </w:rPr>
              <w:t>Biographical Sketch (</w:t>
            </w:r>
            <w:r w:rsidR="009B6A76">
              <w:rPr>
                <w:rFonts w:cs="Times New Roman"/>
              </w:rPr>
              <w:t>2-page limit excluding publication listing; template provided</w:t>
            </w:r>
            <w:r w:rsidRPr="00CB5582">
              <w:rPr>
                <w:rFonts w:cs="Times New Roman"/>
              </w:rPr>
              <w:t>)</w:t>
            </w:r>
          </w:p>
        </w:tc>
      </w:tr>
      <w:tr w:rsidR="00CB5582" w:rsidRPr="00CB5582" w:rsidTr="00413C6D">
        <w:sdt>
          <w:sdtPr>
            <w:rPr>
              <w:rFonts w:cs="Times New Roman"/>
            </w:rPr>
            <w:id w:val="-48986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B5582" w:rsidRPr="00CB5582" w:rsidRDefault="00CB5582" w:rsidP="00F1707C">
                <w:pPr>
                  <w:rPr>
                    <w:rFonts w:cs="Times New Roman"/>
                  </w:rPr>
                </w:pPr>
                <w:r w:rsidRPr="00CB55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2"/>
          </w:tcPr>
          <w:p w:rsidR="00CB5582" w:rsidRPr="00CB5582" w:rsidRDefault="00CB5582" w:rsidP="00F1707C">
            <w:pPr>
              <w:rPr>
                <w:rFonts w:cs="Times New Roman"/>
              </w:rPr>
            </w:pPr>
            <w:r w:rsidRPr="00CB5582">
              <w:rPr>
                <w:rFonts w:cs="Times New Roman"/>
              </w:rPr>
              <w:t>Current and Pending Support</w:t>
            </w:r>
            <w:r w:rsidR="009B6A76">
              <w:rPr>
                <w:rFonts w:cs="Times New Roman"/>
              </w:rPr>
              <w:t xml:space="preserve"> (template provided)</w:t>
            </w:r>
          </w:p>
        </w:tc>
      </w:tr>
      <w:tr w:rsidR="00CB5582" w:rsidRPr="00CB5582" w:rsidTr="00413C6D">
        <w:sdt>
          <w:sdtPr>
            <w:rPr>
              <w:rFonts w:cs="Times New Roman"/>
            </w:rPr>
            <w:id w:val="-34300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B5582" w:rsidRPr="00CB5582" w:rsidRDefault="00CB5582" w:rsidP="00F1707C">
                <w:pPr>
                  <w:rPr>
                    <w:rFonts w:cs="Times New Roman"/>
                  </w:rPr>
                </w:pPr>
                <w:r w:rsidRPr="00CB55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2"/>
          </w:tcPr>
          <w:p w:rsidR="00CB5582" w:rsidRPr="00CB5582" w:rsidRDefault="009B6A76" w:rsidP="00F1707C">
            <w:pPr>
              <w:rPr>
                <w:rFonts w:cs="Times New Roman"/>
              </w:rPr>
            </w:pPr>
            <w:r>
              <w:rPr>
                <w:rFonts w:cs="Times New Roman"/>
              </w:rPr>
              <w:t>Conflict of Interest List (template provided)</w:t>
            </w:r>
          </w:p>
        </w:tc>
      </w:tr>
      <w:tr w:rsidR="00CB5582" w:rsidRPr="00CB5582" w:rsidTr="00413C6D">
        <w:sdt>
          <w:sdtPr>
            <w:rPr>
              <w:rFonts w:cs="Times New Roman"/>
            </w:rPr>
            <w:id w:val="210067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FF2993" w:rsidRPr="00CB5582" w:rsidRDefault="009B6A76" w:rsidP="00F1707C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2"/>
          </w:tcPr>
          <w:p w:rsidR="00FF2993" w:rsidRPr="00CB5582" w:rsidRDefault="009B6A76" w:rsidP="00FF2993">
            <w:pPr>
              <w:rPr>
                <w:rFonts w:cs="Times New Roman"/>
              </w:rPr>
            </w:pPr>
            <w:r>
              <w:rPr>
                <w:rFonts w:cs="Times New Roman"/>
              </w:rPr>
              <w:t>Detailed budget (grants.gov format in Cayuse 424 – Liz</w:t>
            </w:r>
            <w:r w:rsidR="000C3501">
              <w:rPr>
                <w:rFonts w:cs="Times New Roman"/>
              </w:rPr>
              <w:t>/Leah</w:t>
            </w:r>
            <w:r>
              <w:rPr>
                <w:rFonts w:cs="Times New Roman"/>
              </w:rPr>
              <w:t xml:space="preserve"> to assist)</w:t>
            </w:r>
          </w:p>
        </w:tc>
      </w:tr>
      <w:tr w:rsidR="009B6A76" w:rsidRPr="00CB5582" w:rsidTr="00413C6D">
        <w:sdt>
          <w:sdtPr>
            <w:rPr>
              <w:rFonts w:cs="Times New Roman"/>
            </w:rPr>
            <w:id w:val="30643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B6A76" w:rsidRPr="00CB5582" w:rsidRDefault="009B6A76" w:rsidP="00F1707C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2"/>
          </w:tcPr>
          <w:p w:rsidR="009B6A76" w:rsidRDefault="009B6A76" w:rsidP="00FF2993">
            <w:pPr>
              <w:rPr>
                <w:rFonts w:cs="Times New Roman"/>
              </w:rPr>
            </w:pPr>
            <w:r>
              <w:rPr>
                <w:rFonts w:cs="Times New Roman"/>
              </w:rPr>
              <w:t>Budget Justification (template provided)</w:t>
            </w:r>
          </w:p>
        </w:tc>
      </w:tr>
      <w:tr w:rsidR="000C3501" w:rsidRPr="00CB5582" w:rsidTr="00413C6D">
        <w:tc>
          <w:tcPr>
            <w:tcW w:w="456" w:type="dxa"/>
          </w:tcPr>
          <w:p w:rsidR="000C3501" w:rsidRDefault="000C3501" w:rsidP="00F1707C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205190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0C3501" w:rsidRDefault="000C3501" w:rsidP="00FF2993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316" w:type="dxa"/>
          </w:tcPr>
          <w:p w:rsidR="000C3501" w:rsidRDefault="000C3501" w:rsidP="00FF2993">
            <w:pPr>
              <w:rPr>
                <w:rFonts w:cs="Times New Roman"/>
              </w:rPr>
            </w:pPr>
            <w:r>
              <w:rPr>
                <w:rFonts w:cs="Times New Roman"/>
              </w:rPr>
              <w:t>Include statement of matching not required</w:t>
            </w:r>
            <w:r w:rsidR="00413C6D">
              <w:rPr>
                <w:rFonts w:cs="Times New Roman"/>
              </w:rPr>
              <w:t xml:space="preserve"> if not commodity-specific &amp; national in scope</w:t>
            </w:r>
          </w:p>
        </w:tc>
      </w:tr>
      <w:tr w:rsidR="000C3501" w:rsidRPr="00CB5582" w:rsidTr="00413C6D">
        <w:tc>
          <w:tcPr>
            <w:tcW w:w="456" w:type="dxa"/>
          </w:tcPr>
          <w:p w:rsidR="000C3501" w:rsidRDefault="000C3501" w:rsidP="00F1707C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47253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0C3501" w:rsidRDefault="000C3501" w:rsidP="00FF2993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316" w:type="dxa"/>
          </w:tcPr>
          <w:p w:rsidR="000C3501" w:rsidRDefault="000C3501" w:rsidP="00FF2993">
            <w:pPr>
              <w:rPr>
                <w:rFonts w:cs="Times New Roman"/>
              </w:rPr>
            </w:pPr>
            <w:r>
              <w:rPr>
                <w:rFonts w:cs="Times New Roman"/>
              </w:rPr>
              <w:t>Includes annual trip to project director’s meeting</w:t>
            </w:r>
          </w:p>
        </w:tc>
      </w:tr>
      <w:tr w:rsidR="000C3501" w:rsidRPr="00CB5582" w:rsidTr="00413C6D">
        <w:tc>
          <w:tcPr>
            <w:tcW w:w="456" w:type="dxa"/>
          </w:tcPr>
          <w:p w:rsidR="000C3501" w:rsidRDefault="000C3501" w:rsidP="00F1707C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31136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0C3501" w:rsidRDefault="000C3501" w:rsidP="00FF2993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316" w:type="dxa"/>
          </w:tcPr>
          <w:p w:rsidR="000C3501" w:rsidRDefault="000C3501" w:rsidP="00FF2993">
            <w:pPr>
              <w:rPr>
                <w:rFonts w:cs="Times New Roman"/>
              </w:rPr>
            </w:pPr>
            <w:r>
              <w:rPr>
                <w:rFonts w:cs="Times New Roman"/>
              </w:rPr>
              <w:t>Integrated Projects – no more than 2/3 of the budget focused on one component</w:t>
            </w:r>
          </w:p>
        </w:tc>
      </w:tr>
    </w:tbl>
    <w:p w:rsidR="00FF2993" w:rsidRDefault="00FF2993" w:rsidP="00F1707C"/>
    <w:p w:rsidR="00413C6D" w:rsidRDefault="00413C6D" w:rsidP="00F1707C">
      <w:r>
        <w:br w:type="page"/>
      </w:r>
    </w:p>
    <w:p w:rsidR="00413C6D" w:rsidRPr="00413C6D" w:rsidRDefault="00091BF1" w:rsidP="00F1707C">
      <w:pPr>
        <w:rPr>
          <w:b/>
        </w:rPr>
      </w:pPr>
      <w:r>
        <w:rPr>
          <w:b/>
        </w:rPr>
        <w:lastRenderedPageBreak/>
        <w:t xml:space="preserve">AFRI Foundational </w:t>
      </w:r>
      <w:r w:rsidR="00413C6D" w:rsidRPr="00413C6D">
        <w:rPr>
          <w:b/>
        </w:rPr>
        <w:t>Project Narrative Requirements</w:t>
      </w:r>
    </w:p>
    <w:p w:rsidR="00413C6D" w:rsidRDefault="00413C6D" w:rsidP="00F170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517"/>
        <w:gridCol w:w="7343"/>
      </w:tblGrid>
      <w:tr w:rsidR="00413C6D" w:rsidRPr="00CB5582" w:rsidTr="00956661">
        <w:sdt>
          <w:sdtPr>
            <w:rPr>
              <w:rFonts w:cs="Times New Roman"/>
            </w:rPr>
            <w:id w:val="-12489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13C6D" w:rsidRPr="00CB5582" w:rsidRDefault="00413C6D" w:rsidP="00956661">
                <w:pPr>
                  <w:rPr>
                    <w:rFonts w:cs="Times New Roman"/>
                  </w:rPr>
                </w:pPr>
                <w:r w:rsidRPr="00CB55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4"/>
          </w:tcPr>
          <w:p w:rsidR="00413C6D" w:rsidRPr="00CB5582" w:rsidRDefault="00413C6D" w:rsidP="00956661">
            <w:pPr>
              <w:rPr>
                <w:rFonts w:cs="Times New Roman"/>
              </w:rPr>
            </w:pPr>
            <w:r w:rsidRPr="00CB5582">
              <w:rPr>
                <w:rFonts w:cs="Times New Roman"/>
              </w:rPr>
              <w:t xml:space="preserve">Project </w:t>
            </w:r>
            <w:r>
              <w:rPr>
                <w:rFonts w:cs="Times New Roman"/>
              </w:rPr>
              <w:t>Narrative</w:t>
            </w:r>
            <w:r w:rsidRPr="00CB5582">
              <w:rPr>
                <w:rFonts w:cs="Times New Roman"/>
              </w:rPr>
              <w:t xml:space="preserve"> (limited to 1</w:t>
            </w:r>
            <w:r>
              <w:rPr>
                <w:rFonts w:cs="Times New Roman"/>
              </w:rPr>
              <w:t>8</w:t>
            </w:r>
            <w:r w:rsidRPr="00CB5582">
              <w:rPr>
                <w:rFonts w:cs="Times New Roman"/>
              </w:rPr>
              <w:t xml:space="preserve"> pages)</w:t>
            </w:r>
          </w:p>
        </w:tc>
      </w:tr>
      <w:tr w:rsidR="00413C6D" w:rsidRPr="00CB5582" w:rsidTr="00956661"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22097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13C6D" w:rsidRPr="00CB5582" w:rsidRDefault="00413C6D" w:rsidP="00956661">
                <w:pPr>
                  <w:rPr>
                    <w:rFonts w:cs="Times New Roman"/>
                  </w:rPr>
                </w:pPr>
                <w:r w:rsidRPr="00CB55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16" w:type="dxa"/>
            <w:gridSpan w:val="3"/>
          </w:tcPr>
          <w:p w:rsidR="00413C6D" w:rsidRPr="00CB5582" w:rsidRDefault="00413C6D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Response to Previous Review (1 page; not counted in page limit)</w:t>
            </w:r>
          </w:p>
        </w:tc>
      </w:tr>
      <w:tr w:rsidR="00413C6D" w:rsidTr="00956661"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08079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13C6D" w:rsidRDefault="00413C6D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316" w:type="dxa"/>
            <w:gridSpan w:val="3"/>
          </w:tcPr>
          <w:p w:rsidR="00413C6D" w:rsidRDefault="00413C6D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Progress Report (renewal applications only)</w:t>
            </w:r>
          </w:p>
        </w:tc>
      </w:tr>
      <w:tr w:rsidR="00413C6D" w:rsidRPr="00F867A1" w:rsidTr="00956661"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1468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13C6D" w:rsidRDefault="00413C6D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316" w:type="dxa"/>
            <w:gridSpan w:val="3"/>
          </w:tcPr>
          <w:p w:rsidR="00413C6D" w:rsidRPr="00F867A1" w:rsidRDefault="00413C6D" w:rsidP="0095666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F867A1">
              <w:rPr>
                <w:rFonts w:cs="Times New Roman"/>
              </w:rPr>
              <w:t>Introduction</w:t>
            </w:r>
          </w:p>
        </w:tc>
      </w:tr>
      <w:tr w:rsidR="00B13679" w:rsidRPr="00F867A1" w:rsidTr="00B13679">
        <w:tc>
          <w:tcPr>
            <w:tcW w:w="456" w:type="dxa"/>
          </w:tcPr>
          <w:p w:rsidR="00B13679" w:rsidRDefault="00B13679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B13679" w:rsidRDefault="00B13679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66139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13679" w:rsidRPr="00B13679" w:rsidRDefault="00B13679" w:rsidP="00B13679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B13679" w:rsidRPr="00B13679" w:rsidRDefault="00B13679" w:rsidP="00B13679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B13679">
              <w:rPr>
                <w:rFonts w:cs="Times New Roman"/>
              </w:rPr>
              <w:t>lear statement of the long-term goal(s) and supporting objectives</w:t>
            </w:r>
          </w:p>
        </w:tc>
      </w:tr>
      <w:tr w:rsidR="00B13679" w:rsidRPr="00F867A1" w:rsidTr="00B13679">
        <w:tc>
          <w:tcPr>
            <w:tcW w:w="456" w:type="dxa"/>
          </w:tcPr>
          <w:p w:rsidR="00B13679" w:rsidRDefault="00B13679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B13679" w:rsidRDefault="00B13679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205460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13679" w:rsidRPr="00B13679" w:rsidRDefault="00B13679" w:rsidP="00B13679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B13679" w:rsidRPr="00B13679" w:rsidRDefault="00B13679" w:rsidP="00B13679">
            <w:pPr>
              <w:rPr>
                <w:rFonts w:cs="Times New Roman"/>
              </w:rPr>
            </w:pPr>
            <w:r>
              <w:rPr>
                <w:rFonts w:cs="Times New Roman"/>
              </w:rPr>
              <w:t>Substantiate need (summarize body of knowledge/past activities)</w:t>
            </w:r>
          </w:p>
        </w:tc>
      </w:tr>
      <w:tr w:rsidR="00B13679" w:rsidRPr="00F867A1" w:rsidTr="00B13679">
        <w:tc>
          <w:tcPr>
            <w:tcW w:w="456" w:type="dxa"/>
          </w:tcPr>
          <w:p w:rsidR="00B13679" w:rsidRDefault="00B13679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B13679" w:rsidRDefault="00B13679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94222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13679" w:rsidRPr="00B13679" w:rsidRDefault="00B13679" w:rsidP="00B13679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B13679" w:rsidRPr="00B13679" w:rsidRDefault="00B13679" w:rsidP="00B13679">
            <w:pPr>
              <w:rPr>
                <w:rFonts w:cs="Times New Roman"/>
              </w:rPr>
            </w:pPr>
            <w:r w:rsidRPr="00B13679">
              <w:rPr>
                <w:rFonts w:cs="Times New Roman"/>
              </w:rPr>
              <w:t xml:space="preserve">Describe ongoing or recently completed </w:t>
            </w:r>
            <w:r>
              <w:rPr>
                <w:rFonts w:cs="Times New Roman"/>
              </w:rPr>
              <w:t xml:space="preserve">relevant </w:t>
            </w:r>
            <w:r w:rsidRPr="00B13679">
              <w:rPr>
                <w:rFonts w:cs="Times New Roman"/>
              </w:rPr>
              <w:t>activities</w:t>
            </w:r>
          </w:p>
        </w:tc>
      </w:tr>
      <w:tr w:rsidR="00B13679" w:rsidRPr="00F867A1" w:rsidTr="00B13679">
        <w:tc>
          <w:tcPr>
            <w:tcW w:w="456" w:type="dxa"/>
          </w:tcPr>
          <w:p w:rsidR="00B13679" w:rsidRDefault="00B13679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B13679" w:rsidRDefault="00B13679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13253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13679" w:rsidRPr="00B13679" w:rsidRDefault="00B13679" w:rsidP="00B13679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B13679" w:rsidRPr="00B13679" w:rsidRDefault="00B13679" w:rsidP="00B13679">
            <w:pPr>
              <w:rPr>
                <w:rFonts w:cs="Times New Roman"/>
              </w:rPr>
            </w:pPr>
            <w:r w:rsidRPr="00B13679">
              <w:rPr>
                <w:rFonts w:cs="Times New Roman"/>
              </w:rPr>
              <w:t>Include preliminary data</w:t>
            </w:r>
          </w:p>
        </w:tc>
      </w:tr>
      <w:tr w:rsidR="00B13679" w:rsidRPr="00F867A1" w:rsidTr="00B13679">
        <w:tc>
          <w:tcPr>
            <w:tcW w:w="456" w:type="dxa"/>
          </w:tcPr>
          <w:p w:rsidR="00B13679" w:rsidRDefault="00B13679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B13679" w:rsidRDefault="00B13679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76232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13679" w:rsidRDefault="00B13679" w:rsidP="00B13679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B13679" w:rsidRPr="00B13679" w:rsidRDefault="00B13679" w:rsidP="00B13679">
            <w:pPr>
              <w:rPr>
                <w:rFonts w:cs="Times New Roman"/>
              </w:rPr>
            </w:pPr>
            <w:r>
              <w:rPr>
                <w:rFonts w:cs="Times New Roman"/>
              </w:rPr>
              <w:t>In depth (when applicable):</w:t>
            </w:r>
          </w:p>
        </w:tc>
      </w:tr>
      <w:tr w:rsidR="009108C4" w:rsidRPr="00F867A1" w:rsidTr="009108C4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B13679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206768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9108C4" w:rsidRDefault="009108C4" w:rsidP="00B13679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43" w:type="dxa"/>
          </w:tcPr>
          <w:p w:rsidR="009108C4" w:rsidRDefault="009108C4" w:rsidP="00B13679">
            <w:pPr>
              <w:rPr>
                <w:rFonts w:cs="Times New Roman"/>
              </w:rPr>
            </w:pPr>
            <w:r>
              <w:rPr>
                <w:rFonts w:cs="Times New Roman"/>
              </w:rPr>
              <w:t>Magnitude of issue/relevance to stakeholders</w:t>
            </w:r>
          </w:p>
        </w:tc>
      </w:tr>
      <w:tr w:rsidR="009108C4" w:rsidRPr="00F867A1" w:rsidTr="009108C4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B13679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99641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9108C4" w:rsidRDefault="009108C4" w:rsidP="00B13679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43" w:type="dxa"/>
          </w:tcPr>
          <w:p w:rsidR="009108C4" w:rsidRDefault="009108C4" w:rsidP="00B13679">
            <w:p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9108C4">
              <w:rPr>
                <w:rFonts w:cs="Times New Roman"/>
              </w:rPr>
              <w:t>ole of stakeholders in problem identification</w:t>
            </w:r>
            <w:r>
              <w:rPr>
                <w:rFonts w:cs="Times New Roman"/>
              </w:rPr>
              <w:t xml:space="preserve">, planning, implementation, </w:t>
            </w:r>
            <w:r w:rsidRPr="009108C4">
              <w:rPr>
                <w:rFonts w:cs="Times New Roman"/>
              </w:rPr>
              <w:t>evaluation</w:t>
            </w:r>
          </w:p>
        </w:tc>
      </w:tr>
      <w:tr w:rsidR="009108C4" w:rsidRPr="00F867A1" w:rsidTr="009108C4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B13679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203587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9108C4" w:rsidRDefault="009108C4" w:rsidP="00B13679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43" w:type="dxa"/>
          </w:tcPr>
          <w:p w:rsidR="009108C4" w:rsidRDefault="009108C4" w:rsidP="00B13679">
            <w:pPr>
              <w:rPr>
                <w:rFonts w:cs="Times New Roman"/>
              </w:rPr>
            </w:pPr>
            <w:r w:rsidRPr="009108C4">
              <w:rPr>
                <w:rFonts w:cs="Times New Roman"/>
              </w:rPr>
              <w:t>Reasons for performing the work at the proposed institution</w:t>
            </w:r>
          </w:p>
        </w:tc>
      </w:tr>
      <w:tr w:rsidR="00413C6D" w:rsidRPr="00F867A1" w:rsidTr="00956661"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82324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13C6D" w:rsidRDefault="00413C6D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316" w:type="dxa"/>
            <w:gridSpan w:val="3"/>
          </w:tcPr>
          <w:p w:rsidR="00413C6D" w:rsidRPr="00F867A1" w:rsidRDefault="00413C6D" w:rsidP="0095666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F867A1">
              <w:rPr>
                <w:rFonts w:cs="Times New Roman"/>
              </w:rPr>
              <w:t>Rationale and Significance</w:t>
            </w:r>
          </w:p>
        </w:tc>
      </w:tr>
      <w:tr w:rsidR="00413C6D" w:rsidTr="00956661"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207237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13C6D" w:rsidRDefault="00413C6D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413C6D" w:rsidRDefault="00413C6D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Concise rationale</w:t>
            </w:r>
          </w:p>
        </w:tc>
      </w:tr>
      <w:tr w:rsidR="00413C6D" w:rsidTr="00956661"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5817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13C6D" w:rsidRDefault="00413C6D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413C6D" w:rsidRDefault="00413C6D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Relationship to Program Area Priorities*</w:t>
            </w:r>
          </w:p>
        </w:tc>
      </w:tr>
      <w:tr w:rsidR="00413C6D" w:rsidTr="00956661"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02824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13C6D" w:rsidRDefault="00413C6D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413C6D" w:rsidRDefault="00413C6D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F867A1">
              <w:rPr>
                <w:rFonts w:cs="Times New Roman"/>
              </w:rPr>
              <w:t>otential long-range improvement in and sustainability of U.S. agriculture and food systems</w:t>
            </w:r>
          </w:p>
        </w:tc>
      </w:tr>
      <w:tr w:rsidR="00413C6D" w:rsidRPr="00F867A1" w:rsidTr="00956661"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10365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13C6D" w:rsidRDefault="00413C6D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316" w:type="dxa"/>
            <w:gridSpan w:val="3"/>
          </w:tcPr>
          <w:p w:rsidR="00413C6D" w:rsidRPr="00F867A1" w:rsidRDefault="00413C6D" w:rsidP="0095666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F867A1">
              <w:rPr>
                <w:rFonts w:cs="Times New Roman"/>
              </w:rPr>
              <w:t>Approach</w:t>
            </w:r>
          </w:p>
        </w:tc>
      </w:tr>
      <w:tr w:rsidR="009108C4" w:rsidTr="00956661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01558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108C4" w:rsidRDefault="009108C4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9108C4" w:rsidRDefault="009108C4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Objectives</w:t>
            </w:r>
          </w:p>
        </w:tc>
      </w:tr>
      <w:tr w:rsidR="00413C6D" w:rsidTr="00956661"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57278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13C6D" w:rsidRDefault="009108C4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413C6D" w:rsidRDefault="009108C4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Methods</w:t>
            </w:r>
          </w:p>
        </w:tc>
      </w:tr>
      <w:tr w:rsidR="009108C4" w:rsidTr="009108C4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11794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9108C4" w:rsidRDefault="009108C4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43" w:type="dxa"/>
          </w:tcPr>
          <w:p w:rsidR="009108C4" w:rsidRDefault="009108C4" w:rsidP="00956661">
            <w:pPr>
              <w:rPr>
                <w:rFonts w:cs="Times New Roman"/>
              </w:rPr>
            </w:pPr>
            <w:r w:rsidRPr="009108C4">
              <w:rPr>
                <w:rFonts w:cs="Times New Roman"/>
              </w:rPr>
              <w:t>Stakeholder involvement</w:t>
            </w:r>
          </w:p>
        </w:tc>
      </w:tr>
      <w:tr w:rsidR="009108C4" w:rsidTr="009108C4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30398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9108C4" w:rsidRDefault="009108C4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43" w:type="dxa"/>
          </w:tcPr>
          <w:p w:rsidR="009108C4" w:rsidRDefault="009108C4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9108C4">
              <w:rPr>
                <w:rFonts w:cs="Times New Roman"/>
              </w:rPr>
              <w:t>roject activities, listed sequentially</w:t>
            </w:r>
          </w:p>
        </w:tc>
      </w:tr>
      <w:tr w:rsidR="009108C4" w:rsidTr="009108C4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34681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9108C4" w:rsidRDefault="009108C4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43" w:type="dxa"/>
          </w:tcPr>
          <w:p w:rsidR="009108C4" w:rsidRDefault="009108C4" w:rsidP="00956661">
            <w:pPr>
              <w:rPr>
                <w:rFonts w:cs="Times New Roman"/>
              </w:rPr>
            </w:pPr>
            <w:r w:rsidRPr="009108C4">
              <w:rPr>
                <w:rFonts w:cs="Times New Roman"/>
              </w:rPr>
              <w:t>Techniques</w:t>
            </w:r>
            <w:r>
              <w:rPr>
                <w:rFonts w:cs="Times New Roman"/>
              </w:rPr>
              <w:t xml:space="preserve"> (feasibility/rationale)</w:t>
            </w:r>
          </w:p>
        </w:tc>
      </w:tr>
      <w:tr w:rsidR="009108C4" w:rsidTr="009108C4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64897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9108C4" w:rsidRDefault="009108C4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43" w:type="dxa"/>
          </w:tcPr>
          <w:p w:rsidR="009108C4" w:rsidRDefault="009108C4" w:rsidP="00956661">
            <w:pPr>
              <w:rPr>
                <w:rFonts w:cs="Times New Roman"/>
              </w:rPr>
            </w:pPr>
            <w:r w:rsidRPr="009108C4">
              <w:rPr>
                <w:rFonts w:cs="Times New Roman"/>
              </w:rPr>
              <w:t>Expected results</w:t>
            </w:r>
          </w:p>
        </w:tc>
      </w:tr>
      <w:tr w:rsidR="009108C4" w:rsidTr="009108C4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30350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9108C4" w:rsidRDefault="009108C4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43" w:type="dxa"/>
          </w:tcPr>
          <w:p w:rsidR="009108C4" w:rsidRDefault="009108C4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Evaluation methods (extension/education activities)</w:t>
            </w:r>
          </w:p>
        </w:tc>
      </w:tr>
      <w:tr w:rsidR="009108C4" w:rsidTr="009108C4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35523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9108C4" w:rsidRDefault="009108C4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43" w:type="dxa"/>
          </w:tcPr>
          <w:p w:rsidR="009108C4" w:rsidRDefault="009108C4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Data analysis</w:t>
            </w:r>
            <w:r w:rsidR="00091BF1">
              <w:rPr>
                <w:rFonts w:cs="Times New Roman"/>
              </w:rPr>
              <w:t>/interpretation</w:t>
            </w:r>
          </w:p>
        </w:tc>
      </w:tr>
      <w:tr w:rsidR="009108C4" w:rsidTr="009108C4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3627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9108C4" w:rsidRDefault="009108C4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43" w:type="dxa"/>
          </w:tcPr>
          <w:p w:rsidR="009108C4" w:rsidRDefault="00091BF1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Plan to communicate results (scientific peers, stakeholders, public)</w:t>
            </w:r>
          </w:p>
        </w:tc>
      </w:tr>
      <w:tr w:rsidR="009108C4" w:rsidTr="009108C4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03696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9108C4" w:rsidRDefault="009108C4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43" w:type="dxa"/>
          </w:tcPr>
          <w:p w:rsidR="009108C4" w:rsidRDefault="00091BF1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Potential pitfalls</w:t>
            </w:r>
          </w:p>
        </w:tc>
      </w:tr>
      <w:tr w:rsidR="009108C4" w:rsidTr="009108C4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80712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:rsidR="009108C4" w:rsidRDefault="009108C4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43" w:type="dxa"/>
          </w:tcPr>
          <w:p w:rsidR="009108C4" w:rsidRDefault="00091BF1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Limitations to proposed procedures</w:t>
            </w:r>
          </w:p>
        </w:tc>
      </w:tr>
      <w:tr w:rsidR="00413C6D" w:rsidTr="00956661"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63355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13C6D" w:rsidRDefault="00413C6D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413C6D" w:rsidRDefault="00413C6D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Methods</w:t>
            </w:r>
          </w:p>
        </w:tc>
      </w:tr>
      <w:tr w:rsidR="00413C6D" w:rsidTr="00956661"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212028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13C6D" w:rsidRDefault="00413C6D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413C6D" w:rsidRDefault="00413C6D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Timetable</w:t>
            </w:r>
          </w:p>
        </w:tc>
      </w:tr>
      <w:tr w:rsidR="00413C6D" w:rsidTr="00956661"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413C6D" w:rsidRDefault="00413C6D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38098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13C6D" w:rsidRDefault="00413C6D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413C6D" w:rsidRDefault="009108C4" w:rsidP="00EC43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Integrated Project Requirements </w:t>
            </w:r>
          </w:p>
        </w:tc>
      </w:tr>
      <w:tr w:rsidR="00091BF1" w:rsidTr="00956661">
        <w:tc>
          <w:tcPr>
            <w:tcW w:w="456" w:type="dxa"/>
          </w:tcPr>
          <w:p w:rsidR="00091BF1" w:rsidRDefault="00091BF1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091BF1" w:rsidRDefault="00091BF1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54817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091BF1" w:rsidRDefault="00091BF1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091BF1" w:rsidRDefault="00091BF1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Program Area specific requirements (see RFA)</w:t>
            </w:r>
          </w:p>
        </w:tc>
      </w:tr>
      <w:tr w:rsidR="009108C4" w:rsidTr="00956661"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tc>
          <w:tcPr>
            <w:tcW w:w="456" w:type="dxa"/>
          </w:tcPr>
          <w:p w:rsidR="009108C4" w:rsidRDefault="009108C4" w:rsidP="00956661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61679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108C4" w:rsidRDefault="009108C4" w:rsidP="00956661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2"/>
          </w:tcPr>
          <w:p w:rsidR="009108C4" w:rsidRDefault="009108C4" w:rsidP="00956661">
            <w:pPr>
              <w:rPr>
                <w:rFonts w:cs="Times New Roman"/>
              </w:rPr>
            </w:pPr>
            <w:r>
              <w:rPr>
                <w:rFonts w:cs="Times New Roman"/>
              </w:rPr>
              <w:t>Education, Extension, Conference, Sabbatical, Equipment, and Seed Grants have special required components – see RFA</w:t>
            </w:r>
          </w:p>
        </w:tc>
      </w:tr>
    </w:tbl>
    <w:p w:rsidR="00413C6D" w:rsidRDefault="00413C6D" w:rsidP="00F1707C"/>
    <w:p w:rsidR="009108C4" w:rsidRPr="009108C4" w:rsidRDefault="00B13679" w:rsidP="009108C4">
      <w:pPr>
        <w:pStyle w:val="Default"/>
        <w:rPr>
          <w:i/>
        </w:rPr>
      </w:pPr>
      <w:r w:rsidRPr="009108C4">
        <w:rPr>
          <w:i/>
        </w:rPr>
        <w:t>*</w:t>
      </w:r>
      <w:r w:rsidR="009108C4" w:rsidRPr="009108C4">
        <w:rPr>
          <w:i/>
        </w:rPr>
        <w:t xml:space="preserve"> </w:t>
      </w:r>
      <w:r w:rsidR="009108C4" w:rsidRPr="009108C4">
        <w:rPr>
          <w:i/>
          <w:sz w:val="23"/>
          <w:szCs w:val="23"/>
        </w:rPr>
        <w:t xml:space="preserve">Applications that do not address at least one Program Area Priority </w:t>
      </w:r>
      <w:proofErr w:type="gramStart"/>
      <w:r w:rsidR="009108C4" w:rsidRPr="009108C4">
        <w:rPr>
          <w:i/>
          <w:sz w:val="23"/>
          <w:szCs w:val="23"/>
        </w:rPr>
        <w:t>will not be reviewed</w:t>
      </w:r>
      <w:proofErr w:type="gramEnd"/>
      <w:r w:rsidR="009108C4" w:rsidRPr="009108C4">
        <w:rPr>
          <w:i/>
          <w:sz w:val="23"/>
          <w:szCs w:val="23"/>
        </w:rPr>
        <w:t xml:space="preserve">. </w:t>
      </w:r>
    </w:p>
    <w:p w:rsidR="00B13679" w:rsidRPr="00F1707C" w:rsidRDefault="00B13679" w:rsidP="00F1707C"/>
    <w:sectPr w:rsidR="00B13679" w:rsidRPr="00F1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F3068"/>
    <w:multiLevelType w:val="hybridMultilevel"/>
    <w:tmpl w:val="E3D26DA0"/>
    <w:lvl w:ilvl="0" w:tplc="553AEC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93"/>
    <w:rsid w:val="0002515E"/>
    <w:rsid w:val="00060137"/>
    <w:rsid w:val="00080924"/>
    <w:rsid w:val="00091BF1"/>
    <w:rsid w:val="000B7F1D"/>
    <w:rsid w:val="000C0120"/>
    <w:rsid w:val="000C3501"/>
    <w:rsid w:val="000E4907"/>
    <w:rsid w:val="000F63B5"/>
    <w:rsid w:val="0010777A"/>
    <w:rsid w:val="00126010"/>
    <w:rsid w:val="001775AE"/>
    <w:rsid w:val="001D7FE0"/>
    <w:rsid w:val="00217C7D"/>
    <w:rsid w:val="00277F27"/>
    <w:rsid w:val="002E5735"/>
    <w:rsid w:val="002F1A4E"/>
    <w:rsid w:val="00331E4A"/>
    <w:rsid w:val="00395AA2"/>
    <w:rsid w:val="00413C6D"/>
    <w:rsid w:val="004665CA"/>
    <w:rsid w:val="00482CE7"/>
    <w:rsid w:val="00497F80"/>
    <w:rsid w:val="00514F5B"/>
    <w:rsid w:val="00521F00"/>
    <w:rsid w:val="00546322"/>
    <w:rsid w:val="0058035E"/>
    <w:rsid w:val="00615F76"/>
    <w:rsid w:val="006231E9"/>
    <w:rsid w:val="0066381D"/>
    <w:rsid w:val="00695053"/>
    <w:rsid w:val="006C537D"/>
    <w:rsid w:val="006D24FB"/>
    <w:rsid w:val="006E3F83"/>
    <w:rsid w:val="007134C3"/>
    <w:rsid w:val="0075159F"/>
    <w:rsid w:val="007640EA"/>
    <w:rsid w:val="00773B87"/>
    <w:rsid w:val="00842FFD"/>
    <w:rsid w:val="00872C8A"/>
    <w:rsid w:val="008F611B"/>
    <w:rsid w:val="009108C4"/>
    <w:rsid w:val="00921965"/>
    <w:rsid w:val="0093047E"/>
    <w:rsid w:val="009B6A76"/>
    <w:rsid w:val="009D4B58"/>
    <w:rsid w:val="00A00E0B"/>
    <w:rsid w:val="00A43FAE"/>
    <w:rsid w:val="00A81F42"/>
    <w:rsid w:val="00B05063"/>
    <w:rsid w:val="00B13679"/>
    <w:rsid w:val="00B16481"/>
    <w:rsid w:val="00B51FC2"/>
    <w:rsid w:val="00BB269C"/>
    <w:rsid w:val="00C4317C"/>
    <w:rsid w:val="00C9206A"/>
    <w:rsid w:val="00CA28C4"/>
    <w:rsid w:val="00CB5582"/>
    <w:rsid w:val="00CD4642"/>
    <w:rsid w:val="00CE32FE"/>
    <w:rsid w:val="00D41BCC"/>
    <w:rsid w:val="00D4646B"/>
    <w:rsid w:val="00DC3C61"/>
    <w:rsid w:val="00E6183B"/>
    <w:rsid w:val="00E65DAB"/>
    <w:rsid w:val="00EC4346"/>
    <w:rsid w:val="00F069B0"/>
    <w:rsid w:val="00F1707C"/>
    <w:rsid w:val="00F268C6"/>
    <w:rsid w:val="00F71A02"/>
    <w:rsid w:val="00F867A1"/>
    <w:rsid w:val="00FA4D29"/>
    <w:rsid w:val="00FB32BA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DA63"/>
  <w15:docId w15:val="{54D46D22-556B-49D3-8A45-7B3BE030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FB"/>
  </w:style>
  <w:style w:type="paragraph" w:styleId="Heading1">
    <w:name w:val="heading 1"/>
    <w:basedOn w:val="Normal"/>
    <w:next w:val="Normal"/>
    <w:link w:val="Heading1Char"/>
    <w:uiPriority w:val="9"/>
    <w:qFormat/>
    <w:rsid w:val="00921965"/>
    <w:pPr>
      <w:keepNext/>
      <w:keepLines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965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965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965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1965"/>
    <w:rPr>
      <w:rFonts w:eastAsiaTheme="majorEastAsia" w:cstheme="majorBidi"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965"/>
    <w:rPr>
      <w:rFonts w:eastAsiaTheme="majorEastAsia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6E3F83"/>
    <w:pPr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F83"/>
    <w:rPr>
      <w:rFonts w:eastAsiaTheme="majorEastAsia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F83"/>
    <w:pPr>
      <w:numPr>
        <w:ilvl w:val="1"/>
      </w:numPr>
      <w:jc w:val="center"/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3F83"/>
    <w:rPr>
      <w:rFonts w:eastAsiaTheme="majorEastAsia" w:cstheme="majorBidi"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921965"/>
    <w:rPr>
      <w:rFonts w:ascii="Times New Roman" w:hAnsi="Times New Roman"/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97F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7A1"/>
    <w:pPr>
      <w:ind w:left="720"/>
      <w:contextualSpacing/>
    </w:pPr>
  </w:style>
  <w:style w:type="paragraph" w:customStyle="1" w:styleId="Default">
    <w:name w:val="Default"/>
    <w:rsid w:val="009108C4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erine\Documents\Custom%20Office%20Templates\Preferred%20Word%20Template%2002.15.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Preferred Word Template 02.15.16.dotx</Template>
  <TotalTime>84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6</cp:revision>
  <cp:lastPrinted>2015-12-07T19:06:00Z</cp:lastPrinted>
  <dcterms:created xsi:type="dcterms:W3CDTF">2017-04-21T21:31:00Z</dcterms:created>
  <dcterms:modified xsi:type="dcterms:W3CDTF">2017-05-19T20:09:00Z</dcterms:modified>
</cp:coreProperties>
</file>